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86" w:rsidRDefault="00597F86">
      <w:pPr>
        <w:rPr>
          <w:rFonts w:ascii="Times New Roman" w:hAnsi="Times New Roman"/>
          <w:sz w:val="28"/>
          <w:szCs w:val="28"/>
        </w:rPr>
      </w:pPr>
    </w:p>
    <w:p w:rsidR="00601CD7" w:rsidRPr="00597F86" w:rsidRDefault="003E4DDD">
      <w:pPr>
        <w:rPr>
          <w:rFonts w:ascii="Times New Roman" w:hAnsi="Times New Roman"/>
          <w:sz w:val="28"/>
          <w:szCs w:val="28"/>
        </w:rPr>
      </w:pPr>
      <w:r w:rsidRPr="00597F86">
        <w:rPr>
          <w:rFonts w:ascii="Times New Roman" w:hAnsi="Times New Roman"/>
          <w:sz w:val="28"/>
          <w:szCs w:val="28"/>
        </w:rPr>
        <w:t>Name:</w:t>
      </w:r>
      <w:r w:rsidRPr="00597F86">
        <w:rPr>
          <w:rFonts w:ascii="Times New Roman" w:hAnsi="Times New Roman"/>
          <w:sz w:val="28"/>
          <w:szCs w:val="28"/>
        </w:rPr>
        <w:tab/>
      </w:r>
      <w:r w:rsidRPr="00597F86">
        <w:rPr>
          <w:rFonts w:ascii="Times New Roman" w:hAnsi="Times New Roman"/>
          <w:sz w:val="28"/>
          <w:szCs w:val="28"/>
        </w:rPr>
        <w:tab/>
      </w:r>
      <w:r w:rsidRPr="00597F86">
        <w:rPr>
          <w:rFonts w:ascii="Times New Roman" w:hAnsi="Times New Roman"/>
          <w:sz w:val="28"/>
          <w:szCs w:val="28"/>
        </w:rPr>
        <w:tab/>
      </w:r>
      <w:r w:rsidRPr="00597F86">
        <w:rPr>
          <w:rFonts w:ascii="Times New Roman" w:hAnsi="Times New Roman"/>
          <w:sz w:val="28"/>
          <w:szCs w:val="28"/>
        </w:rPr>
        <w:tab/>
      </w:r>
      <w:r w:rsidRPr="00597F86">
        <w:rPr>
          <w:rFonts w:ascii="Times New Roman" w:hAnsi="Times New Roman"/>
          <w:sz w:val="28"/>
          <w:szCs w:val="28"/>
        </w:rPr>
        <w:tab/>
      </w:r>
      <w:r w:rsidRPr="00597F86">
        <w:rPr>
          <w:rFonts w:ascii="Times New Roman" w:hAnsi="Times New Roman"/>
          <w:sz w:val="28"/>
          <w:szCs w:val="28"/>
        </w:rPr>
        <w:tab/>
      </w:r>
      <w:r w:rsidRPr="00597F86">
        <w:rPr>
          <w:rFonts w:ascii="Times New Roman" w:hAnsi="Times New Roman"/>
          <w:sz w:val="28"/>
          <w:szCs w:val="28"/>
        </w:rPr>
        <w:tab/>
      </w:r>
      <w:r w:rsidRPr="00597F86">
        <w:rPr>
          <w:rFonts w:ascii="Times New Roman" w:hAnsi="Times New Roman"/>
          <w:sz w:val="28"/>
          <w:szCs w:val="28"/>
        </w:rPr>
        <w:tab/>
      </w:r>
      <w:r w:rsidRPr="00597F86">
        <w:rPr>
          <w:rFonts w:ascii="Times New Roman" w:hAnsi="Times New Roman"/>
          <w:sz w:val="28"/>
          <w:szCs w:val="28"/>
        </w:rPr>
        <w:tab/>
      </w:r>
      <w:r w:rsidRPr="00597F86">
        <w:rPr>
          <w:rFonts w:ascii="Times New Roman" w:hAnsi="Times New Roman"/>
          <w:sz w:val="28"/>
          <w:szCs w:val="28"/>
        </w:rPr>
        <w:tab/>
      </w:r>
      <w:r w:rsidRPr="00597F86">
        <w:rPr>
          <w:rFonts w:ascii="Times New Roman" w:hAnsi="Times New Roman"/>
          <w:sz w:val="28"/>
          <w:szCs w:val="28"/>
        </w:rPr>
        <w:tab/>
      </w:r>
      <w:r w:rsidRPr="00597F86">
        <w:rPr>
          <w:rFonts w:ascii="Times New Roman" w:hAnsi="Times New Roman"/>
          <w:b/>
          <w:sz w:val="28"/>
          <w:szCs w:val="28"/>
        </w:rPr>
        <w:t>Objective: 6.5</w:t>
      </w:r>
    </w:p>
    <w:p w:rsidR="000C56B5" w:rsidRPr="00597F86" w:rsidRDefault="003E4DDD" w:rsidP="00597F86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  <w:r w:rsidRPr="00597F86">
        <w:rPr>
          <w:rFonts w:ascii="Times New Roman" w:hAnsi="Times New Roman"/>
          <w:sz w:val="28"/>
          <w:szCs w:val="28"/>
        </w:rPr>
        <w:t>Date:</w:t>
      </w:r>
      <w:r w:rsidR="00597F86" w:rsidRPr="00597F86">
        <w:rPr>
          <w:rFonts w:ascii="Times New Roman" w:hAnsi="Times New Roman"/>
          <w:sz w:val="28"/>
          <w:szCs w:val="28"/>
        </w:rPr>
        <w:tab/>
      </w: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2779"/>
        <w:gridCol w:w="8811"/>
      </w:tblGrid>
      <w:tr w:rsidR="000C56B5" w:rsidRPr="001D5CB9" w:rsidTr="003E4DDD">
        <w:trPr>
          <w:cantSplit/>
          <w:trHeight w:hRule="exact" w:val="295"/>
        </w:trPr>
        <w:tc>
          <w:tcPr>
            <w:tcW w:w="2779" w:type="dxa"/>
            <w:tcBorders>
              <w:bottom w:val="nil"/>
              <w:right w:val="single" w:sz="6" w:space="0" w:color="auto"/>
            </w:tcBorders>
          </w:tcPr>
          <w:p w:rsidR="000C56B5" w:rsidRPr="001D5CB9" w:rsidRDefault="003E4DDD" w:rsidP="00114007">
            <w:pPr>
              <w:rPr>
                <w:rFonts w:ascii="Times New Roman" w:hAnsi="Times New Roman"/>
                <w:sz w:val="20"/>
                <w:szCs w:val="20"/>
              </w:rPr>
            </w:pPr>
            <w:r w:rsidRPr="001D5CB9">
              <w:rPr>
                <w:rFonts w:ascii="Times New Roman" w:hAnsi="Times New Roman"/>
                <w:sz w:val="20"/>
                <w:szCs w:val="20"/>
                <w:u w:val="single"/>
              </w:rPr>
              <w:t>Cue Column</w:t>
            </w:r>
            <w:r w:rsidRPr="001D5CB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6B5" w:rsidRPr="001D5CB9" w:rsidRDefault="003E4DDD" w:rsidP="00114007">
            <w:pPr>
              <w:rPr>
                <w:rFonts w:ascii="Times New Roman" w:hAnsi="Times New Roman"/>
                <w:sz w:val="20"/>
                <w:szCs w:val="20"/>
              </w:rPr>
            </w:pPr>
            <w:r w:rsidRPr="001D5CB9">
              <w:rPr>
                <w:rFonts w:ascii="Times New Roman" w:hAnsi="Times New Roman"/>
                <w:sz w:val="20"/>
                <w:szCs w:val="20"/>
              </w:rPr>
              <w:t>Notes:</w:t>
            </w:r>
          </w:p>
        </w:tc>
      </w:tr>
      <w:tr w:rsidR="000C56B5" w:rsidRPr="001D5CB9" w:rsidTr="003E4DDD">
        <w:trPr>
          <w:cantSplit/>
          <w:trHeight w:hRule="exact" w:val="436"/>
        </w:trPr>
        <w:tc>
          <w:tcPr>
            <w:tcW w:w="2779" w:type="dxa"/>
            <w:tcBorders>
              <w:top w:val="nil"/>
              <w:bottom w:val="nil"/>
              <w:right w:val="single" w:sz="4" w:space="0" w:color="auto"/>
            </w:tcBorders>
          </w:tcPr>
          <w:p w:rsidR="003E4DDD" w:rsidRPr="001D5CB9" w:rsidRDefault="003E4DDD" w:rsidP="003E4DD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D5CB9">
              <w:rPr>
                <w:rFonts w:ascii="Times New Roman" w:hAnsi="Times New Roman"/>
                <w:i/>
                <w:sz w:val="20"/>
                <w:szCs w:val="20"/>
              </w:rPr>
              <w:t>- I can recognize &amp; describe patterns with exponents</w:t>
            </w:r>
          </w:p>
          <w:p w:rsidR="003E4DDD" w:rsidRPr="001D5CB9" w:rsidRDefault="003E4DDD" w:rsidP="003E4DD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E4DDD" w:rsidRPr="001D5CB9" w:rsidRDefault="003E4DDD" w:rsidP="003E4DD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B5" w:rsidRPr="001D5CB9" w:rsidRDefault="001D5CB9" w:rsidP="003E4DDD">
            <w:pPr>
              <w:rPr>
                <w:rFonts w:ascii="Times New Roman" w:hAnsi="Times New Roman"/>
                <w:sz w:val="20"/>
                <w:szCs w:val="20"/>
              </w:rPr>
            </w:pPr>
            <w:r w:rsidRPr="001D5CB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Exponential Notation</w:t>
            </w:r>
            <w:r w:rsidRPr="001D5CB9">
              <w:rPr>
                <w:rFonts w:ascii="Times New Roman" w:hAnsi="Times New Roman"/>
                <w:sz w:val="20"/>
                <w:szCs w:val="20"/>
              </w:rPr>
              <w:t>: A short way to write repeat multiplication of a common factor.</w:t>
            </w:r>
          </w:p>
        </w:tc>
      </w:tr>
      <w:tr w:rsidR="003E4DDD" w:rsidRPr="001D5CB9" w:rsidTr="003E4DDD">
        <w:trPr>
          <w:cantSplit/>
          <w:trHeight w:hRule="exact" w:val="443"/>
        </w:trPr>
        <w:tc>
          <w:tcPr>
            <w:tcW w:w="2779" w:type="dxa"/>
            <w:tcBorders>
              <w:top w:val="nil"/>
              <w:bottom w:val="nil"/>
              <w:right w:val="single" w:sz="6" w:space="0" w:color="auto"/>
            </w:tcBorders>
          </w:tcPr>
          <w:p w:rsidR="003E4DDD" w:rsidRPr="001D5CB9" w:rsidRDefault="003E4DDD" w:rsidP="003E4DD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D5CB9">
              <w:rPr>
                <w:rFonts w:ascii="Times New Roman" w:hAnsi="Times New Roman"/>
                <w:i/>
                <w:sz w:val="20"/>
                <w:szCs w:val="20"/>
              </w:rPr>
              <w:t>- I can recognize &amp; describe patterns of perfect squares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DDD" w:rsidRPr="001D5CB9" w:rsidRDefault="001D5CB9" w:rsidP="001D5CB9">
            <w:pPr>
              <w:tabs>
                <w:tab w:val="left" w:pos="117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EXAMPLE: </w:t>
            </w:r>
          </w:p>
        </w:tc>
      </w:tr>
      <w:tr w:rsidR="000C56B5" w:rsidRPr="001D5CB9" w:rsidTr="003E4DDD">
        <w:trPr>
          <w:cantSplit/>
          <w:trHeight w:hRule="exact" w:val="447"/>
        </w:trPr>
        <w:tc>
          <w:tcPr>
            <w:tcW w:w="2779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Pr="001D5CB9" w:rsidRDefault="003E4DDD" w:rsidP="0011400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D5CB9">
              <w:rPr>
                <w:rFonts w:ascii="Times New Roman" w:hAnsi="Times New Roman"/>
                <w:i/>
                <w:sz w:val="20"/>
                <w:szCs w:val="20"/>
              </w:rPr>
              <w:t>- I can recognize patterns of powers of ten</w:t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1D5CB9" w:rsidRDefault="001D5CB9" w:rsidP="00114007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1D5CB9">
              <w:rPr>
                <w:rFonts w:ascii="Times New Roman" w:hAnsi="Times New Roman"/>
                <w:sz w:val="28"/>
                <w:szCs w:val="20"/>
              </w:rPr>
              <w:t>BASE</w:t>
            </w:r>
            <w:r w:rsidRPr="001D5CB9">
              <w:rPr>
                <w:rFonts w:ascii="Times New Roman" w:hAnsi="Times New Roman"/>
                <w:i/>
                <w:szCs w:val="20"/>
                <w:vertAlign w:val="superscript"/>
              </w:rPr>
              <w:t>Exponent</w:t>
            </w:r>
            <w:proofErr w:type="spellEnd"/>
            <w:r>
              <w:rPr>
                <w:rFonts w:ascii="Times New Roman" w:hAnsi="Times New Roman"/>
                <w:szCs w:val="20"/>
              </w:rPr>
              <w:t>: BASE:                                                   EXPONENT:</w:t>
            </w:r>
          </w:p>
          <w:p w:rsidR="001D5CB9" w:rsidRPr="001D5CB9" w:rsidRDefault="001D5CB9" w:rsidP="00114007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0C56B5" w:rsidRPr="001D5CB9" w:rsidTr="003E4DDD">
        <w:trPr>
          <w:cantSplit/>
          <w:trHeight w:hRule="exact" w:val="444"/>
        </w:trPr>
        <w:tc>
          <w:tcPr>
            <w:tcW w:w="2779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Pr="001D5CB9" w:rsidRDefault="000C56B5" w:rsidP="00114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1D5CB9" w:rsidRDefault="001D5CB9" w:rsidP="001140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EXAMPLE: 6 X 6 X 6 X 6 X 6 = 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BASE=                EXPONENT= </w:t>
            </w:r>
          </w:p>
        </w:tc>
      </w:tr>
      <w:tr w:rsidR="000C56B5" w:rsidRPr="001D5CB9" w:rsidTr="003E4DDD">
        <w:trPr>
          <w:cantSplit/>
          <w:trHeight w:hRule="exact" w:val="404"/>
        </w:trPr>
        <w:tc>
          <w:tcPr>
            <w:tcW w:w="2779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Pr="001D5CB9" w:rsidRDefault="000C56B5" w:rsidP="00114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1D5CB9" w:rsidRDefault="001D5CB9" w:rsidP="001140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EXAMPLE: 3 X 3 X 3 X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BASE=                EXPONENT=</w:t>
            </w:r>
          </w:p>
        </w:tc>
      </w:tr>
      <w:tr w:rsidR="000C56B5" w:rsidRPr="001D5CB9" w:rsidTr="003E4DDD">
        <w:trPr>
          <w:cantSplit/>
          <w:trHeight w:hRule="exact" w:val="396"/>
        </w:trPr>
        <w:tc>
          <w:tcPr>
            <w:tcW w:w="2779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Pr="001D5CB9" w:rsidRDefault="000C56B5" w:rsidP="00114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1D5CB9" w:rsidRDefault="000C56B5" w:rsidP="00114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6B5" w:rsidRPr="001D5CB9" w:rsidTr="003E4DDD">
        <w:trPr>
          <w:cantSplit/>
          <w:trHeight w:hRule="exact" w:val="396"/>
        </w:trPr>
        <w:tc>
          <w:tcPr>
            <w:tcW w:w="2779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Pr="001D5CB9" w:rsidRDefault="00597F86" w:rsidP="00597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-How do exponential notation </w:t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1D5CB9" w:rsidRDefault="001D5CB9" w:rsidP="00114007">
            <w:pPr>
              <w:rPr>
                <w:rFonts w:ascii="Times New Roman" w:hAnsi="Times New Roman"/>
                <w:sz w:val="20"/>
                <w:szCs w:val="20"/>
              </w:rPr>
            </w:pPr>
            <w:r w:rsidRPr="001D5CB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Power of a Number: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Represents repeated multiplication of the number by itself</w:t>
            </w:r>
          </w:p>
        </w:tc>
      </w:tr>
      <w:tr w:rsidR="000C56B5" w:rsidRPr="001D5CB9" w:rsidTr="003E4DDD">
        <w:trPr>
          <w:cantSplit/>
          <w:trHeight w:hRule="exact" w:val="396"/>
        </w:trPr>
        <w:tc>
          <w:tcPr>
            <w:tcW w:w="2779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Pr="001D5CB9" w:rsidRDefault="00597F86" w:rsidP="001140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&amp; power of a number relate?</w:t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1D5CB9" w:rsidRDefault="00597F86" w:rsidP="001140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97F86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Power=</w:t>
            </w:r>
            <w:r w:rsidRPr="00597F8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597F86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Power=</w:t>
            </w:r>
            <w:r w:rsidRPr="00597F8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*Any real number other than zero raised to the zero power equals 1.</w:t>
            </w:r>
          </w:p>
        </w:tc>
      </w:tr>
      <w:tr w:rsidR="000C56B5" w:rsidRPr="001D5CB9" w:rsidTr="003E4DDD">
        <w:trPr>
          <w:cantSplit/>
          <w:trHeight w:hRule="exact" w:val="396"/>
        </w:trPr>
        <w:tc>
          <w:tcPr>
            <w:tcW w:w="2779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Pr="001D5CB9" w:rsidRDefault="000C56B5" w:rsidP="00114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597F86" w:rsidRDefault="00597F86" w:rsidP="001140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EXAMPLE: 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597F86">
              <w:rPr>
                <w:rFonts w:ascii="Times New Roman" w:hAnsi="Times New Roman"/>
                <w:sz w:val="20"/>
                <w:szCs w:val="20"/>
              </w:rPr>
              <w:t>______     EXAMPLE: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8 X 8 X 8= is read “8 to the third power</w:t>
            </w:r>
          </w:p>
        </w:tc>
      </w:tr>
      <w:tr w:rsidR="000C56B5" w:rsidRPr="001D5CB9" w:rsidTr="003E4DDD">
        <w:trPr>
          <w:cantSplit/>
          <w:trHeight w:hRule="exact" w:val="396"/>
        </w:trPr>
        <w:tc>
          <w:tcPr>
            <w:tcW w:w="2779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Pr="001D5CB9" w:rsidRDefault="000C56B5" w:rsidP="00114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597F86" w:rsidRDefault="00597F86" w:rsidP="00114007">
            <w:pPr>
              <w:rPr>
                <w:rFonts w:ascii="Times New Roman" w:hAnsi="Times New Roman"/>
                <w:sz w:val="20"/>
                <w:szCs w:val="20"/>
              </w:rPr>
            </w:pPr>
            <w:r w:rsidRPr="00597F8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Powers of Ten: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97F86">
              <w:rPr>
                <w:rFonts w:ascii="Times New Roman" w:hAnsi="Times New Roman"/>
                <w:sz w:val="20"/>
                <w:szCs w:val="20"/>
              </w:rPr>
              <w:t>10 to a power (used in scientific notation)</w:t>
            </w:r>
          </w:p>
        </w:tc>
      </w:tr>
      <w:tr w:rsidR="000C56B5" w:rsidRPr="001D5CB9" w:rsidTr="003E4DDD">
        <w:trPr>
          <w:cantSplit/>
          <w:trHeight w:hRule="exact" w:val="396"/>
        </w:trPr>
        <w:tc>
          <w:tcPr>
            <w:tcW w:w="2779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Pr="001D5CB9" w:rsidRDefault="000C56B5" w:rsidP="00114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597F86" w:rsidRDefault="00597F86" w:rsidP="001140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EXAMPLE: 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=                                    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</w:tr>
      <w:tr w:rsidR="000C56B5" w:rsidRPr="001D5CB9" w:rsidTr="003E4DDD">
        <w:trPr>
          <w:cantSplit/>
          <w:trHeight w:hRule="exact" w:val="396"/>
        </w:trPr>
        <w:tc>
          <w:tcPr>
            <w:tcW w:w="2779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Pr="001D5CB9" w:rsidRDefault="000C56B5" w:rsidP="00114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1D5CB9" w:rsidRDefault="000C56B5" w:rsidP="00114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6B5" w:rsidRPr="001D5CB9" w:rsidTr="003E4DDD">
        <w:trPr>
          <w:cantSplit/>
          <w:trHeight w:hRule="exact" w:val="396"/>
        </w:trPr>
        <w:tc>
          <w:tcPr>
            <w:tcW w:w="2779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Pr="001D5CB9" w:rsidRDefault="000C56B5" w:rsidP="00114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1D5CB9" w:rsidRDefault="00597F86" w:rsidP="00597F86">
            <w:pPr>
              <w:rPr>
                <w:rFonts w:ascii="Times New Roman" w:hAnsi="Times New Roman"/>
                <w:sz w:val="20"/>
                <w:szCs w:val="20"/>
              </w:rPr>
            </w:pPr>
            <w:r w:rsidRPr="00597F8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Perfect Squares</w:t>
            </w:r>
            <w:r w:rsidRPr="00597F86">
              <w:rPr>
                <w:rFonts w:ascii="Times New Roman" w:hAnsi="Times New Roman"/>
                <w:sz w:val="20"/>
                <w:szCs w:val="20"/>
              </w:rPr>
              <w:t>: The numbers 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at result from multiplying any </w:t>
            </w:r>
            <w:r w:rsidRPr="00597F86">
              <w:rPr>
                <w:rFonts w:ascii="Times New Roman" w:hAnsi="Times New Roman"/>
                <w:sz w:val="20"/>
                <w:szCs w:val="20"/>
              </w:rPr>
              <w:t>whole number by itself</w:t>
            </w:r>
          </w:p>
        </w:tc>
      </w:tr>
      <w:tr w:rsidR="000C56B5" w:rsidRPr="001D5CB9" w:rsidTr="00597F86">
        <w:trPr>
          <w:cantSplit/>
          <w:trHeight w:hRule="exact" w:val="562"/>
        </w:trPr>
        <w:tc>
          <w:tcPr>
            <w:tcW w:w="2779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Pr="001D5CB9" w:rsidRDefault="00597F86" w:rsidP="001140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What does this look like?</w:t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1D5CB9" w:rsidRDefault="00597F86" w:rsidP="00597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Can be represented geometrically as the area of squares when the length &amp; width of its sides are whole numbers</w:t>
            </w:r>
          </w:p>
        </w:tc>
      </w:tr>
      <w:tr w:rsidR="000C56B5" w:rsidRPr="001D5CB9" w:rsidTr="003E4DDD">
        <w:trPr>
          <w:cantSplit/>
          <w:trHeight w:hRule="exact" w:val="396"/>
        </w:trPr>
        <w:tc>
          <w:tcPr>
            <w:tcW w:w="2779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Pr="001D5CB9" w:rsidRDefault="000C56B5" w:rsidP="00114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1D5CB9" w:rsidRDefault="00597F86" w:rsidP="00597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EXAMPLE: 36=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________ </w:t>
            </w:r>
            <w:r w:rsidRPr="00597F8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FIGURE:</w:t>
            </w:r>
          </w:p>
        </w:tc>
      </w:tr>
      <w:tr w:rsidR="000C56B5" w:rsidRPr="001D5CB9" w:rsidTr="003E4DDD">
        <w:trPr>
          <w:cantSplit/>
          <w:trHeight w:hRule="exact" w:val="396"/>
        </w:trPr>
        <w:tc>
          <w:tcPr>
            <w:tcW w:w="2779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Pr="001D5CB9" w:rsidRDefault="000C56B5" w:rsidP="00114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1D5CB9" w:rsidRDefault="000C56B5" w:rsidP="00114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6B5" w:rsidRPr="001D5CB9" w:rsidTr="00597F86">
        <w:trPr>
          <w:cantSplit/>
          <w:trHeight w:hRule="exact" w:val="544"/>
        </w:trPr>
        <w:tc>
          <w:tcPr>
            <w:tcW w:w="2779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Pr="001D5CB9" w:rsidRDefault="000C56B5" w:rsidP="00597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597F86" w:rsidRDefault="00597F86" w:rsidP="001140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7F8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Square Roots:</w:t>
            </w:r>
            <w:r w:rsidRPr="00597F86">
              <w:rPr>
                <w:rFonts w:ascii="Times New Roman" w:hAnsi="Times New Roman"/>
                <w:b/>
                <w:sz w:val="20"/>
                <w:szCs w:val="20"/>
              </w:rPr>
              <w:t xml:space="preserve"> The square root of a number is a value that, when multiplied by itself, gives the number.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</w:tc>
      </w:tr>
      <w:tr w:rsidR="000C56B5" w:rsidRPr="001D5CB9" w:rsidTr="003E4DDD">
        <w:trPr>
          <w:cantSplit/>
          <w:trHeight w:hRule="exact" w:val="396"/>
        </w:trPr>
        <w:tc>
          <w:tcPr>
            <w:tcW w:w="2779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Pr="001D5CB9" w:rsidRDefault="000C56B5" w:rsidP="00114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1D5CB9" w:rsidRDefault="00597F86" w:rsidP="00597F86">
            <w:pPr>
              <w:tabs>
                <w:tab w:val="left" w:pos="762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Symbol is: √          EXAMPLE: √25=5 because 5 X 5= 25…a perfect square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597F86" w:rsidRPr="001D5CB9" w:rsidTr="003E4DDD">
        <w:trPr>
          <w:cantSplit/>
          <w:trHeight w:hRule="exact" w:val="396"/>
        </w:trPr>
        <w:tc>
          <w:tcPr>
            <w:tcW w:w="2779" w:type="dxa"/>
            <w:tcBorders>
              <w:top w:val="nil"/>
              <w:bottom w:val="nil"/>
              <w:right w:val="single" w:sz="6" w:space="0" w:color="auto"/>
            </w:tcBorders>
          </w:tcPr>
          <w:p w:rsidR="00597F86" w:rsidRDefault="00597F86" w:rsidP="001140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-Example Problems:</w:t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86" w:rsidRDefault="00597F86" w:rsidP="00597F86">
            <w:pPr>
              <w:tabs>
                <w:tab w:val="left" w:pos="76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Grid1"/>
        <w:tblW w:w="9192" w:type="dxa"/>
        <w:jc w:val="right"/>
        <w:tblLook w:val="04A0" w:firstRow="1" w:lastRow="0" w:firstColumn="1" w:lastColumn="0" w:noHBand="0" w:noVBand="1"/>
      </w:tblPr>
      <w:tblGrid>
        <w:gridCol w:w="1074"/>
        <w:gridCol w:w="2988"/>
        <w:gridCol w:w="2250"/>
        <w:gridCol w:w="1440"/>
        <w:gridCol w:w="1440"/>
      </w:tblGrid>
      <w:tr w:rsidR="00597F86" w:rsidTr="00597F86">
        <w:trPr>
          <w:trHeight w:val="392"/>
          <w:jc w:val="right"/>
        </w:trPr>
        <w:tc>
          <w:tcPr>
            <w:tcW w:w="1074" w:type="dxa"/>
            <w:vAlign w:val="center"/>
          </w:tcPr>
          <w:p w:rsidR="00597F86" w:rsidRPr="00597F86" w:rsidRDefault="00597F86" w:rsidP="0029278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97F86">
              <w:rPr>
                <w:rFonts w:ascii="Times New Roman" w:hAnsi="Times New Roman"/>
                <w:b/>
                <w:szCs w:val="24"/>
              </w:rPr>
              <w:t>Powers</w:t>
            </w:r>
          </w:p>
        </w:tc>
        <w:tc>
          <w:tcPr>
            <w:tcW w:w="2988" w:type="dxa"/>
            <w:vAlign w:val="center"/>
          </w:tcPr>
          <w:p w:rsidR="00597F86" w:rsidRPr="00597F86" w:rsidRDefault="00597F86" w:rsidP="0029278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97F86">
              <w:rPr>
                <w:rFonts w:ascii="Times New Roman" w:hAnsi="Times New Roman"/>
                <w:b/>
                <w:szCs w:val="24"/>
              </w:rPr>
              <w:t>Words</w:t>
            </w:r>
          </w:p>
        </w:tc>
        <w:tc>
          <w:tcPr>
            <w:tcW w:w="2250" w:type="dxa"/>
            <w:vAlign w:val="center"/>
          </w:tcPr>
          <w:p w:rsidR="00597F86" w:rsidRPr="00597F86" w:rsidRDefault="00597F86" w:rsidP="0029278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97F86">
              <w:rPr>
                <w:rFonts w:ascii="Times New Roman" w:hAnsi="Times New Roman"/>
                <w:b/>
                <w:szCs w:val="24"/>
              </w:rPr>
              <w:t>Expression</w:t>
            </w:r>
          </w:p>
        </w:tc>
        <w:tc>
          <w:tcPr>
            <w:tcW w:w="1440" w:type="dxa"/>
            <w:vAlign w:val="center"/>
          </w:tcPr>
          <w:p w:rsidR="00597F86" w:rsidRPr="00597F86" w:rsidRDefault="00597F86" w:rsidP="0029278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97F86">
              <w:rPr>
                <w:rFonts w:ascii="Times New Roman" w:hAnsi="Times New Roman"/>
                <w:b/>
                <w:szCs w:val="24"/>
              </w:rPr>
              <w:t>Value</w:t>
            </w:r>
          </w:p>
        </w:tc>
        <w:tc>
          <w:tcPr>
            <w:tcW w:w="1440" w:type="dxa"/>
          </w:tcPr>
          <w:p w:rsidR="00597F86" w:rsidRPr="00597F86" w:rsidRDefault="00597F86" w:rsidP="0029278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97F86">
              <w:rPr>
                <w:rFonts w:ascii="Times New Roman" w:hAnsi="Times New Roman"/>
                <w:b/>
                <w:szCs w:val="24"/>
              </w:rPr>
              <w:t>Square Root</w:t>
            </w:r>
          </w:p>
        </w:tc>
      </w:tr>
      <w:tr w:rsidR="00597F86" w:rsidTr="00597F86">
        <w:trPr>
          <w:trHeight w:val="757"/>
          <w:jc w:val="right"/>
        </w:trPr>
        <w:tc>
          <w:tcPr>
            <w:tcW w:w="1074" w:type="dxa"/>
            <w:vAlign w:val="center"/>
          </w:tcPr>
          <w:p w:rsidR="00597F86" w:rsidRPr="00597F86" w:rsidRDefault="00597F86" w:rsidP="00597F8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97F86">
              <w:rPr>
                <w:rFonts w:ascii="Times New Roman" w:hAnsi="Times New Roman"/>
                <w:szCs w:val="24"/>
              </w:rPr>
              <w:t>4</w:t>
            </w:r>
            <w:r w:rsidRPr="00597F86"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2988" w:type="dxa"/>
            <w:vAlign w:val="center"/>
          </w:tcPr>
          <w:p w:rsidR="00597F86" w:rsidRPr="00597F86" w:rsidRDefault="00597F86" w:rsidP="00597F8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597F86" w:rsidRPr="00597F86" w:rsidRDefault="00597F86" w:rsidP="00597F8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97F86" w:rsidRPr="00597F86" w:rsidRDefault="00597F86" w:rsidP="00597F8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597F86" w:rsidRPr="00597F86" w:rsidRDefault="00597F86" w:rsidP="00597F8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97F86" w:rsidTr="00597F86">
        <w:trPr>
          <w:trHeight w:val="757"/>
          <w:jc w:val="right"/>
        </w:trPr>
        <w:tc>
          <w:tcPr>
            <w:tcW w:w="1074" w:type="dxa"/>
            <w:vAlign w:val="center"/>
          </w:tcPr>
          <w:p w:rsidR="00597F86" w:rsidRPr="00597F86" w:rsidRDefault="00597F86" w:rsidP="00597F8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597F86" w:rsidRPr="00597F86" w:rsidRDefault="00597F86" w:rsidP="00597F8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597F86" w:rsidRPr="00597F86" w:rsidRDefault="00597F86" w:rsidP="00597F8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97F86">
              <w:rPr>
                <w:rFonts w:ascii="Times New Roman" w:hAnsi="Times New Roman"/>
                <w:szCs w:val="24"/>
              </w:rPr>
              <w:t>5 x 5 x 5 x 5 x 5 x 5</w:t>
            </w:r>
          </w:p>
        </w:tc>
        <w:tc>
          <w:tcPr>
            <w:tcW w:w="1440" w:type="dxa"/>
            <w:vAlign w:val="center"/>
          </w:tcPr>
          <w:p w:rsidR="00597F86" w:rsidRPr="00597F86" w:rsidRDefault="00597F86" w:rsidP="00597F8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597F86" w:rsidRPr="00597F86" w:rsidRDefault="00597F86" w:rsidP="00597F8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97F86" w:rsidTr="00597F86">
        <w:trPr>
          <w:trHeight w:val="757"/>
          <w:jc w:val="right"/>
        </w:trPr>
        <w:tc>
          <w:tcPr>
            <w:tcW w:w="1074" w:type="dxa"/>
            <w:vAlign w:val="center"/>
          </w:tcPr>
          <w:p w:rsidR="00597F86" w:rsidRPr="00597F86" w:rsidRDefault="00597F86" w:rsidP="00597F8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597F86" w:rsidRPr="00597F86" w:rsidRDefault="00597F86" w:rsidP="00597F8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97F86">
              <w:rPr>
                <w:rFonts w:ascii="Times New Roman" w:hAnsi="Times New Roman"/>
                <w:szCs w:val="24"/>
              </w:rPr>
              <w:t>7 to the fourth power</w:t>
            </w:r>
          </w:p>
        </w:tc>
        <w:tc>
          <w:tcPr>
            <w:tcW w:w="2250" w:type="dxa"/>
            <w:vAlign w:val="center"/>
          </w:tcPr>
          <w:p w:rsidR="00597F86" w:rsidRPr="00597F86" w:rsidRDefault="00597F86" w:rsidP="00597F8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97F86" w:rsidRPr="00597F86" w:rsidRDefault="00597F86" w:rsidP="00597F8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597F86" w:rsidRPr="00597F86" w:rsidRDefault="00597F86" w:rsidP="00597F8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97F86" w:rsidTr="00597F86">
        <w:trPr>
          <w:trHeight w:val="757"/>
          <w:jc w:val="right"/>
        </w:trPr>
        <w:tc>
          <w:tcPr>
            <w:tcW w:w="1074" w:type="dxa"/>
            <w:vAlign w:val="center"/>
          </w:tcPr>
          <w:p w:rsidR="00597F86" w:rsidRPr="00597F86" w:rsidRDefault="00597F86" w:rsidP="00597F8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97F86">
              <w:rPr>
                <w:rFonts w:ascii="Times New Roman" w:hAnsi="Times New Roman"/>
                <w:szCs w:val="24"/>
              </w:rPr>
              <w:t>9</w:t>
            </w:r>
            <w:r w:rsidRPr="00597F86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2988" w:type="dxa"/>
            <w:vAlign w:val="center"/>
          </w:tcPr>
          <w:p w:rsidR="00597F86" w:rsidRPr="00597F86" w:rsidRDefault="00597F86" w:rsidP="00597F8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597F86" w:rsidRPr="00597F86" w:rsidRDefault="00597F86" w:rsidP="00597F8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97F86" w:rsidRPr="00597F86" w:rsidRDefault="00597F86" w:rsidP="00597F8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597F86" w:rsidRPr="00597F86" w:rsidRDefault="00597F86" w:rsidP="00597F8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2779"/>
        <w:gridCol w:w="8811"/>
      </w:tblGrid>
      <w:tr w:rsidR="000C56B5" w:rsidRPr="001D5CB9" w:rsidTr="00597F86">
        <w:trPr>
          <w:cantSplit/>
          <w:trHeight w:hRule="exact" w:val="95"/>
        </w:trPr>
        <w:tc>
          <w:tcPr>
            <w:tcW w:w="2779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C56B5" w:rsidRPr="001D5CB9" w:rsidRDefault="000C56B5" w:rsidP="00114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1D5CB9" w:rsidRDefault="000C56B5" w:rsidP="00114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D17" w:rsidRDefault="00814D17">
      <w:pPr>
        <w:rPr>
          <w:rFonts w:ascii="Times New Roman" w:hAnsi="Times New Roman"/>
          <w:sz w:val="20"/>
          <w:szCs w:val="20"/>
        </w:rPr>
      </w:pPr>
    </w:p>
    <w:p w:rsidR="001D5CB9" w:rsidRPr="001D5CB9" w:rsidRDefault="001D5CB9" w:rsidP="001D5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  <w:u w:val="single"/>
        </w:rPr>
      </w:pPr>
      <w:r w:rsidRPr="001D5CB9">
        <w:rPr>
          <w:rFonts w:ascii="Times New Roman" w:hAnsi="Times New Roman"/>
          <w:b/>
          <w:sz w:val="20"/>
          <w:szCs w:val="20"/>
          <w:u w:val="single"/>
        </w:rPr>
        <w:t>Summary:</w:t>
      </w:r>
    </w:p>
    <w:p w:rsidR="001D5CB9" w:rsidRPr="001D5CB9" w:rsidRDefault="001D5CB9" w:rsidP="001D5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 w:rsidRPr="001D5CB9">
        <w:rPr>
          <w:rFonts w:ascii="Times New Roman" w:hAnsi="Times New Roman"/>
          <w:b/>
          <w:sz w:val="20"/>
          <w:szCs w:val="20"/>
        </w:rPr>
        <w:t xml:space="preserve">What does exponential form represent?  </w:t>
      </w:r>
    </w:p>
    <w:p w:rsidR="001D5CB9" w:rsidRDefault="001D5CB9" w:rsidP="001D5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597F86" w:rsidRDefault="00597F86" w:rsidP="001D5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1D5CB9" w:rsidRPr="001D5CB9" w:rsidRDefault="001D5CB9" w:rsidP="001D5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1D5CB9" w:rsidRDefault="001D5CB9" w:rsidP="001D5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 w:rsidRPr="001D5CB9">
        <w:rPr>
          <w:rFonts w:ascii="Times New Roman" w:hAnsi="Times New Roman"/>
          <w:b/>
          <w:sz w:val="20"/>
          <w:szCs w:val="20"/>
        </w:rPr>
        <w:t>What is the relationship between perfect squares and a geometric square?</w:t>
      </w:r>
    </w:p>
    <w:p w:rsidR="00597F86" w:rsidRPr="001D5CB9" w:rsidRDefault="00597F86" w:rsidP="001D5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</w:p>
    <w:p w:rsidR="003E4DDD" w:rsidRPr="001D5CB9" w:rsidRDefault="003E4DDD" w:rsidP="001D5CB9">
      <w:pPr>
        <w:tabs>
          <w:tab w:val="left" w:pos="7605"/>
        </w:tabs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E4DDD" w:rsidRPr="001D5CB9" w:rsidSect="0009763E">
      <w:pgSz w:w="12240" w:h="15840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31BD7"/>
    <w:multiLevelType w:val="hybridMultilevel"/>
    <w:tmpl w:val="5602F0C8"/>
    <w:lvl w:ilvl="0" w:tplc="210C51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643B5"/>
    <w:multiLevelType w:val="hybridMultilevel"/>
    <w:tmpl w:val="4184E56E"/>
    <w:lvl w:ilvl="0" w:tplc="16F28B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735"/>
    <w:rsid w:val="000127FD"/>
    <w:rsid w:val="000148A7"/>
    <w:rsid w:val="0007729E"/>
    <w:rsid w:val="0009763E"/>
    <w:rsid w:val="000C56B5"/>
    <w:rsid w:val="000D5DA3"/>
    <w:rsid w:val="00101F31"/>
    <w:rsid w:val="00114007"/>
    <w:rsid w:val="00180676"/>
    <w:rsid w:val="001D0F7D"/>
    <w:rsid w:val="001D5CB9"/>
    <w:rsid w:val="001E1B8D"/>
    <w:rsid w:val="00237A76"/>
    <w:rsid w:val="00240D72"/>
    <w:rsid w:val="002A6A81"/>
    <w:rsid w:val="002E1741"/>
    <w:rsid w:val="0034548B"/>
    <w:rsid w:val="00370871"/>
    <w:rsid w:val="00373C73"/>
    <w:rsid w:val="003A7E3E"/>
    <w:rsid w:val="003B3BEC"/>
    <w:rsid w:val="003E4DDD"/>
    <w:rsid w:val="00415D1F"/>
    <w:rsid w:val="004312E9"/>
    <w:rsid w:val="00434C6D"/>
    <w:rsid w:val="00465DB6"/>
    <w:rsid w:val="004C43D7"/>
    <w:rsid w:val="004F74C7"/>
    <w:rsid w:val="00543C0C"/>
    <w:rsid w:val="005579F6"/>
    <w:rsid w:val="00597F86"/>
    <w:rsid w:val="005D6361"/>
    <w:rsid w:val="006003BB"/>
    <w:rsid w:val="00601CD7"/>
    <w:rsid w:val="006066F1"/>
    <w:rsid w:val="00621A5F"/>
    <w:rsid w:val="00622D41"/>
    <w:rsid w:val="00643746"/>
    <w:rsid w:val="00654CD7"/>
    <w:rsid w:val="0068701F"/>
    <w:rsid w:val="00694500"/>
    <w:rsid w:val="006A1518"/>
    <w:rsid w:val="007535A7"/>
    <w:rsid w:val="007C50C4"/>
    <w:rsid w:val="007F1B45"/>
    <w:rsid w:val="00814D17"/>
    <w:rsid w:val="00844EDC"/>
    <w:rsid w:val="0085705F"/>
    <w:rsid w:val="00885D64"/>
    <w:rsid w:val="008A1BE0"/>
    <w:rsid w:val="008B287F"/>
    <w:rsid w:val="00910A08"/>
    <w:rsid w:val="00911B6F"/>
    <w:rsid w:val="00913CBE"/>
    <w:rsid w:val="00970A14"/>
    <w:rsid w:val="00973E3F"/>
    <w:rsid w:val="00992004"/>
    <w:rsid w:val="009A3CE7"/>
    <w:rsid w:val="009B1A0B"/>
    <w:rsid w:val="009C3029"/>
    <w:rsid w:val="00A21478"/>
    <w:rsid w:val="00A21F6B"/>
    <w:rsid w:val="00A26D4E"/>
    <w:rsid w:val="00A401A9"/>
    <w:rsid w:val="00A46198"/>
    <w:rsid w:val="00A96332"/>
    <w:rsid w:val="00AA7217"/>
    <w:rsid w:val="00AF5C77"/>
    <w:rsid w:val="00B15AF5"/>
    <w:rsid w:val="00B17704"/>
    <w:rsid w:val="00B2214F"/>
    <w:rsid w:val="00B33ECD"/>
    <w:rsid w:val="00B6643B"/>
    <w:rsid w:val="00B821FC"/>
    <w:rsid w:val="00B844DF"/>
    <w:rsid w:val="00BD4FF7"/>
    <w:rsid w:val="00BF2361"/>
    <w:rsid w:val="00C046A5"/>
    <w:rsid w:val="00C116D3"/>
    <w:rsid w:val="00C50BC1"/>
    <w:rsid w:val="00C51A90"/>
    <w:rsid w:val="00C52F71"/>
    <w:rsid w:val="00C853C8"/>
    <w:rsid w:val="00CB2480"/>
    <w:rsid w:val="00CE0B98"/>
    <w:rsid w:val="00D01976"/>
    <w:rsid w:val="00D04735"/>
    <w:rsid w:val="00D13906"/>
    <w:rsid w:val="00D461A3"/>
    <w:rsid w:val="00D509B7"/>
    <w:rsid w:val="00D61C0E"/>
    <w:rsid w:val="00DB3630"/>
    <w:rsid w:val="00DC3BED"/>
    <w:rsid w:val="00DC4AD2"/>
    <w:rsid w:val="00E01B4D"/>
    <w:rsid w:val="00E102EC"/>
    <w:rsid w:val="00E71D08"/>
    <w:rsid w:val="00ED3103"/>
    <w:rsid w:val="00F002F8"/>
    <w:rsid w:val="00FA5588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28A6B8D-3DB1-43E5-AD32-2A384ED6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97F86"/>
    <w:rPr>
      <w:rFonts w:ascii="Arial" w:eastAsia="Calibri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rytj\Downloads\cornell-notes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cornell-notes (1).dot</Template>
  <TotalTime>257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Template</vt:lpstr>
    </vt:vector>
  </TitlesOfParts>
  <Company>Productivity Portfolio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Template</dc:title>
  <dc:subject>Cornell Notes</dc:subject>
  <dc:creator>Windows User</dc:creator>
  <cp:keywords/>
  <dc:description/>
  <cp:lastModifiedBy>Trevor J. Barry</cp:lastModifiedBy>
  <cp:revision>6</cp:revision>
  <cp:lastPrinted>2015-12-14T21:07:00Z</cp:lastPrinted>
  <dcterms:created xsi:type="dcterms:W3CDTF">2015-12-14T14:24:00Z</dcterms:created>
  <dcterms:modified xsi:type="dcterms:W3CDTF">2015-12-14T21:10:00Z</dcterms:modified>
</cp:coreProperties>
</file>